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6F" w:rsidRDefault="0043576F" w:rsidP="009F62B0">
      <w:pPr>
        <w:jc w:val="right"/>
        <w:rPr>
          <w:rFonts w:eastAsia="DengXian"/>
          <w:sz w:val="22"/>
          <w:szCs w:val="22"/>
          <w:lang w:eastAsia="zh-CN"/>
        </w:rPr>
      </w:pPr>
    </w:p>
    <w:p w:rsidR="009F62B0" w:rsidRPr="009468F4" w:rsidRDefault="009F62B0" w:rsidP="009F62B0">
      <w:pPr>
        <w:jc w:val="right"/>
        <w:rPr>
          <w:sz w:val="22"/>
          <w:szCs w:val="22"/>
          <w:lang w:eastAsia="zh-CN"/>
        </w:rPr>
      </w:pPr>
      <w:r w:rsidRPr="009468F4">
        <w:rPr>
          <w:rFonts w:hint="eastAsia"/>
          <w:sz w:val="22"/>
          <w:szCs w:val="22"/>
          <w:lang w:eastAsia="zh-CN"/>
        </w:rPr>
        <w:t xml:space="preserve">年　　月　　日　</w:t>
      </w:r>
    </w:p>
    <w:p w:rsidR="009F62B0" w:rsidRPr="00D43ECC" w:rsidRDefault="009F62B0" w:rsidP="009F62B0">
      <w:pPr>
        <w:rPr>
          <w:rFonts w:eastAsia="DengXian"/>
          <w:sz w:val="24"/>
          <w:szCs w:val="24"/>
          <w:lang w:eastAsia="zh-CN"/>
        </w:rPr>
      </w:pPr>
      <w:r w:rsidRPr="009468F4">
        <w:rPr>
          <w:rFonts w:hint="eastAsia"/>
          <w:sz w:val="22"/>
          <w:szCs w:val="22"/>
          <w:lang w:eastAsia="zh-CN"/>
        </w:rPr>
        <w:t xml:space="preserve">　</w:t>
      </w:r>
      <w:r w:rsidRPr="00D43ECC">
        <w:rPr>
          <w:rFonts w:hint="eastAsia"/>
          <w:sz w:val="24"/>
          <w:szCs w:val="24"/>
          <w:lang w:eastAsia="zh-CN"/>
        </w:rPr>
        <w:t xml:space="preserve">川 北 </w:t>
      </w:r>
      <w:r w:rsidRPr="00D43ECC">
        <w:rPr>
          <w:rFonts w:hint="eastAsia"/>
          <w:spacing w:val="52"/>
          <w:sz w:val="24"/>
          <w:szCs w:val="24"/>
          <w:lang w:eastAsia="zh-CN"/>
        </w:rPr>
        <w:t>町</w:t>
      </w:r>
      <w:r w:rsidRPr="00D43ECC">
        <w:rPr>
          <w:rFonts w:hint="eastAsia"/>
          <w:sz w:val="24"/>
          <w:szCs w:val="24"/>
          <w:lang w:eastAsia="zh-CN"/>
        </w:rPr>
        <w:t>長</w:t>
      </w:r>
      <w:r w:rsidRPr="00D43ECC">
        <w:rPr>
          <w:rFonts w:hint="eastAsia"/>
          <w:sz w:val="24"/>
          <w:szCs w:val="24"/>
        </w:rPr>
        <w:t xml:space="preserve">　　あて</w:t>
      </w:r>
    </w:p>
    <w:p w:rsidR="009F62B0" w:rsidRPr="009468F4" w:rsidRDefault="009F62B0" w:rsidP="009F62B0">
      <w:pPr>
        <w:rPr>
          <w:rFonts w:eastAsia="DengXian"/>
          <w:sz w:val="22"/>
          <w:szCs w:val="22"/>
          <w:lang w:eastAsia="zh-CN"/>
        </w:rPr>
      </w:pPr>
    </w:p>
    <w:p w:rsidR="00D03BE0" w:rsidRPr="00586506" w:rsidRDefault="009F62B0" w:rsidP="009F62B0">
      <w:pPr>
        <w:rPr>
          <w:sz w:val="24"/>
          <w:szCs w:val="24"/>
        </w:rPr>
      </w:pPr>
      <w:r w:rsidRPr="00586506">
        <w:rPr>
          <w:rFonts w:hint="eastAsia"/>
          <w:sz w:val="24"/>
          <w:szCs w:val="24"/>
        </w:rPr>
        <w:t xml:space="preserve">　　　　　　　　　　　　　　　　　　</w:t>
      </w:r>
      <w:r w:rsidR="00D03BE0" w:rsidRPr="00586506">
        <w:rPr>
          <w:rFonts w:hint="eastAsia"/>
          <w:sz w:val="24"/>
          <w:szCs w:val="24"/>
        </w:rPr>
        <w:t xml:space="preserve"> </w:t>
      </w:r>
      <w:r w:rsidR="00D03BE0" w:rsidRPr="00586506">
        <w:rPr>
          <w:sz w:val="24"/>
          <w:szCs w:val="24"/>
        </w:rPr>
        <w:t xml:space="preserve">  </w:t>
      </w:r>
      <w:r w:rsidRPr="00586506">
        <w:rPr>
          <w:rFonts w:hint="eastAsia"/>
          <w:sz w:val="24"/>
          <w:szCs w:val="24"/>
        </w:rPr>
        <w:t xml:space="preserve">　</w:t>
      </w:r>
      <w:r w:rsidRPr="00586506">
        <w:rPr>
          <w:rFonts w:hint="eastAsia"/>
          <w:sz w:val="24"/>
          <w:szCs w:val="24"/>
          <w:lang w:eastAsia="zh-CN"/>
        </w:rPr>
        <w:t>申請者</w:t>
      </w:r>
      <w:r w:rsidR="00586506" w:rsidRPr="00586506">
        <w:rPr>
          <w:sz w:val="24"/>
          <w:szCs w:val="24"/>
        </w:rPr>
        <w:t xml:space="preserve">  </w:t>
      </w:r>
      <w:r w:rsidRPr="00586506">
        <w:rPr>
          <w:rFonts w:hint="eastAsia"/>
          <w:kern w:val="0"/>
          <w:sz w:val="24"/>
          <w:szCs w:val="24"/>
        </w:rPr>
        <w:t>住 所</w:t>
      </w:r>
      <w:r w:rsidRPr="00586506">
        <w:rPr>
          <w:rFonts w:hint="eastAsia"/>
          <w:sz w:val="24"/>
          <w:szCs w:val="24"/>
        </w:rPr>
        <w:t xml:space="preserve">　川北町　　　　　　　　　　　</w:t>
      </w:r>
    </w:p>
    <w:p w:rsidR="009F62B0" w:rsidRDefault="009F62B0" w:rsidP="00AE2661">
      <w:pPr>
        <w:jc w:val="left"/>
        <w:rPr>
          <w:sz w:val="24"/>
          <w:szCs w:val="24"/>
        </w:rPr>
      </w:pPr>
      <w:r w:rsidRPr="00586506">
        <w:rPr>
          <w:rFonts w:hint="eastAsia"/>
          <w:sz w:val="24"/>
          <w:szCs w:val="24"/>
        </w:rPr>
        <w:t xml:space="preserve">　　　　　　　　　　　　</w:t>
      </w:r>
      <w:r w:rsidR="00D03BE0" w:rsidRPr="00586506">
        <w:rPr>
          <w:rFonts w:hint="eastAsia"/>
          <w:sz w:val="24"/>
          <w:szCs w:val="24"/>
        </w:rPr>
        <w:t xml:space="preserve"> </w:t>
      </w:r>
      <w:r w:rsidR="00D03BE0" w:rsidRPr="00586506">
        <w:rPr>
          <w:sz w:val="24"/>
          <w:szCs w:val="24"/>
        </w:rPr>
        <w:t xml:space="preserve">  </w:t>
      </w:r>
      <w:r w:rsidRPr="00586506">
        <w:rPr>
          <w:rFonts w:hint="eastAsia"/>
          <w:sz w:val="24"/>
          <w:szCs w:val="24"/>
        </w:rPr>
        <w:t xml:space="preserve">　　　　　</w:t>
      </w:r>
      <w:r w:rsidR="00586506">
        <w:rPr>
          <w:rFonts w:hint="eastAsia"/>
          <w:sz w:val="24"/>
          <w:szCs w:val="24"/>
        </w:rPr>
        <w:t xml:space="preserve"> </w:t>
      </w:r>
      <w:r w:rsidR="00586506">
        <w:rPr>
          <w:sz w:val="24"/>
          <w:szCs w:val="24"/>
        </w:rPr>
        <w:t xml:space="preserve">  </w:t>
      </w:r>
      <w:r w:rsidRPr="00586506">
        <w:rPr>
          <w:rFonts w:hint="eastAsia"/>
          <w:sz w:val="24"/>
          <w:szCs w:val="24"/>
        </w:rPr>
        <w:t xml:space="preserve">　　　</w:t>
      </w:r>
      <w:r w:rsidR="00D03BE0" w:rsidRPr="00586506">
        <w:rPr>
          <w:rFonts w:hint="eastAsia"/>
          <w:sz w:val="24"/>
          <w:szCs w:val="24"/>
        </w:rPr>
        <w:t xml:space="preserve"> </w:t>
      </w:r>
      <w:r w:rsidR="00586506" w:rsidRPr="00586506">
        <w:rPr>
          <w:sz w:val="24"/>
          <w:szCs w:val="24"/>
        </w:rPr>
        <w:t xml:space="preserve">  </w:t>
      </w:r>
      <w:r w:rsidRPr="00586506">
        <w:rPr>
          <w:rFonts w:hint="eastAsia"/>
          <w:kern w:val="0"/>
          <w:sz w:val="24"/>
          <w:szCs w:val="24"/>
        </w:rPr>
        <w:t>氏 名</w:t>
      </w:r>
      <w:r w:rsidRPr="00586506">
        <w:rPr>
          <w:rFonts w:hint="eastAsia"/>
          <w:sz w:val="24"/>
          <w:szCs w:val="24"/>
        </w:rPr>
        <w:t xml:space="preserve">　　　　　　　　</w:t>
      </w:r>
      <w:r w:rsidR="00D03BE0" w:rsidRPr="00586506">
        <w:rPr>
          <w:rFonts w:hint="eastAsia"/>
          <w:sz w:val="24"/>
          <w:szCs w:val="24"/>
        </w:rPr>
        <w:t xml:space="preserve"> </w:t>
      </w:r>
      <w:r w:rsidR="00D03BE0" w:rsidRPr="00586506">
        <w:rPr>
          <w:sz w:val="24"/>
          <w:szCs w:val="24"/>
        </w:rPr>
        <w:t xml:space="preserve">        </w:t>
      </w:r>
      <w:r w:rsidR="00A00C8A">
        <w:rPr>
          <w:rFonts w:hint="eastAsia"/>
          <w:color w:val="FF0000"/>
          <w:sz w:val="24"/>
          <w:szCs w:val="24"/>
        </w:rPr>
        <w:t xml:space="preserve">　　</w:t>
      </w:r>
    </w:p>
    <w:p w:rsidR="00586506" w:rsidRPr="009468F4" w:rsidRDefault="00586506" w:rsidP="009F62B0">
      <w:pPr>
        <w:rPr>
          <w:rFonts w:eastAsia="DengXian"/>
          <w:sz w:val="22"/>
          <w:szCs w:val="22"/>
          <w:lang w:eastAsia="zh-CN"/>
        </w:rPr>
      </w:pPr>
    </w:p>
    <w:p w:rsidR="009F62B0" w:rsidRPr="00D03BE0" w:rsidRDefault="009F62B0" w:rsidP="009F62B0">
      <w:pPr>
        <w:jc w:val="center"/>
        <w:rPr>
          <w:sz w:val="26"/>
          <w:szCs w:val="26"/>
        </w:rPr>
      </w:pPr>
      <w:r w:rsidRPr="00D03BE0">
        <w:rPr>
          <w:rFonts w:hint="eastAsia"/>
          <w:sz w:val="26"/>
          <w:szCs w:val="26"/>
        </w:rPr>
        <w:t>川北町タクシー利用証兼助成券交付申請書</w:t>
      </w:r>
    </w:p>
    <w:p w:rsidR="009F62B0" w:rsidRPr="009468F4" w:rsidRDefault="009F62B0" w:rsidP="009F62B0">
      <w:pPr>
        <w:rPr>
          <w:sz w:val="22"/>
          <w:szCs w:val="22"/>
        </w:rPr>
      </w:pPr>
    </w:p>
    <w:p w:rsidR="009F62B0" w:rsidRPr="009468F4" w:rsidRDefault="009F62B0" w:rsidP="009F62B0">
      <w:pPr>
        <w:rPr>
          <w:sz w:val="22"/>
          <w:szCs w:val="22"/>
        </w:rPr>
      </w:pPr>
      <w:r w:rsidRPr="009468F4">
        <w:rPr>
          <w:rFonts w:hint="eastAsia"/>
          <w:sz w:val="22"/>
          <w:szCs w:val="22"/>
        </w:rPr>
        <w:t xml:space="preserve">　標記のことについて、川北町タクシー利用助成事業実施要綱の規定に基づき次のとおり申請します。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94"/>
        <w:gridCol w:w="298"/>
        <w:gridCol w:w="3118"/>
        <w:gridCol w:w="358"/>
        <w:gridCol w:w="918"/>
        <w:gridCol w:w="342"/>
        <w:gridCol w:w="1076"/>
        <w:gridCol w:w="425"/>
        <w:gridCol w:w="1134"/>
        <w:gridCol w:w="1276"/>
      </w:tblGrid>
      <w:tr w:rsidR="009F62B0" w:rsidRPr="009468F4" w:rsidTr="00A65E96">
        <w:trPr>
          <w:trHeight w:val="673"/>
          <w:jc w:val="center"/>
        </w:trPr>
        <w:tc>
          <w:tcPr>
            <w:tcW w:w="10060" w:type="dxa"/>
            <w:gridSpan w:val="11"/>
            <w:vAlign w:val="center"/>
          </w:tcPr>
          <w:p w:rsidR="009F62B0" w:rsidRPr="009A1CAA" w:rsidRDefault="009F62B0" w:rsidP="00C257DB">
            <w:pPr>
              <w:spacing w:after="60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</w:t>
            </w:r>
            <w:r w:rsidRPr="009468F4">
              <w:rPr>
                <w:rFonts w:ascii="Segoe UI Emoji" w:hAnsi="Segoe UI Emoji" w:cs="Segoe UI Emoji" w:hint="eastAsia"/>
                <w:sz w:val="22"/>
                <w:szCs w:val="22"/>
              </w:rPr>
              <w:t>☐</w:t>
            </w:r>
            <w:r w:rsidRPr="009468F4">
              <w:rPr>
                <w:rFonts w:ascii="Segoe UI Emoji" w:hAnsi="Segoe UI Emoji" w:cs="Segoe UI Emoji"/>
                <w:sz w:val="22"/>
                <w:szCs w:val="22"/>
              </w:rPr>
              <w:t xml:space="preserve"> </w:t>
            </w:r>
            <w:r w:rsidRPr="009468F4">
              <w:rPr>
                <w:rFonts w:ascii="Segoe UI Emoji" w:hAnsi="Segoe UI Emoji" w:cs="Segoe UI Emoji" w:hint="eastAsia"/>
                <w:sz w:val="22"/>
                <w:szCs w:val="22"/>
              </w:rPr>
              <w:t>初めて申請される方</w:t>
            </w:r>
            <w:r w:rsidRPr="009468F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(利用証及び助成券の交付)</w:t>
            </w:r>
          </w:p>
          <w:p w:rsidR="009F62B0" w:rsidRPr="009468F4" w:rsidRDefault="009F62B0" w:rsidP="00C257DB">
            <w:pPr>
              <w:spacing w:after="60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☐ 利用証をお持ちの方</w:t>
            </w:r>
            <w:r>
              <w:rPr>
                <w:rFonts w:hint="eastAsia"/>
                <w:sz w:val="22"/>
                <w:szCs w:val="22"/>
              </w:rPr>
              <w:t xml:space="preserve">　(助成券の交付)　</w:t>
            </w:r>
            <w:r w:rsidRPr="009468F4">
              <w:rPr>
                <w:rFonts w:hint="eastAsia"/>
                <w:sz w:val="22"/>
                <w:szCs w:val="22"/>
              </w:rPr>
              <w:t xml:space="preserve">【利用者番号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468F4">
              <w:rPr>
                <w:rFonts w:hint="eastAsia"/>
                <w:sz w:val="22"/>
                <w:szCs w:val="22"/>
              </w:rPr>
              <w:t xml:space="preserve">　　　】</w:t>
            </w:r>
          </w:p>
        </w:tc>
      </w:tr>
      <w:tr w:rsidR="009F62B0" w:rsidRPr="009468F4" w:rsidTr="00140AB5">
        <w:trPr>
          <w:trHeight w:val="248"/>
          <w:jc w:val="center"/>
        </w:trPr>
        <w:tc>
          <w:tcPr>
            <w:tcW w:w="1115" w:type="dxa"/>
            <w:gridSpan w:val="2"/>
            <w:tcBorders>
              <w:bottom w:val="dotted" w:sz="4" w:space="0" w:color="auto"/>
            </w:tcBorders>
            <w:vAlign w:val="center"/>
          </w:tcPr>
          <w:p w:rsidR="009F62B0" w:rsidRPr="009468F4" w:rsidRDefault="009F62B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774" w:type="dxa"/>
            <w:gridSpan w:val="3"/>
            <w:tcBorders>
              <w:bottom w:val="dotted" w:sz="4" w:space="0" w:color="auto"/>
            </w:tcBorders>
          </w:tcPr>
          <w:p w:rsidR="009F62B0" w:rsidRPr="009468F4" w:rsidRDefault="009F62B0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F62B0" w:rsidRPr="009468F4" w:rsidRDefault="009F62B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11" w:type="dxa"/>
            <w:gridSpan w:val="4"/>
            <w:vMerge w:val="restart"/>
            <w:vAlign w:val="center"/>
          </w:tcPr>
          <w:p w:rsidR="009F62B0" w:rsidRPr="009468F4" w:rsidRDefault="009F62B0" w:rsidP="00C257DB">
            <w:pPr>
              <w:spacing w:after="60"/>
              <w:jc w:val="right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年</w:t>
            </w:r>
            <w:r w:rsidR="00140AB5">
              <w:rPr>
                <w:rFonts w:hint="eastAsia"/>
                <w:sz w:val="22"/>
                <w:szCs w:val="22"/>
              </w:rPr>
              <w:t xml:space="preserve"> </w:t>
            </w:r>
            <w:r w:rsidR="00140AB5">
              <w:rPr>
                <w:sz w:val="22"/>
                <w:szCs w:val="22"/>
              </w:rPr>
              <w:t xml:space="preserve">   </w:t>
            </w:r>
            <w:r w:rsidRPr="009468F4">
              <w:rPr>
                <w:rFonts w:hint="eastAsia"/>
                <w:sz w:val="22"/>
                <w:szCs w:val="22"/>
              </w:rPr>
              <w:t>月</w:t>
            </w:r>
            <w:r w:rsidR="00140AB5">
              <w:rPr>
                <w:rFonts w:hint="eastAsia"/>
                <w:sz w:val="22"/>
                <w:szCs w:val="22"/>
              </w:rPr>
              <w:t xml:space="preserve">  </w:t>
            </w:r>
            <w:r w:rsidR="00140AB5">
              <w:rPr>
                <w:sz w:val="22"/>
                <w:szCs w:val="22"/>
              </w:rPr>
              <w:t xml:space="preserve">  </w:t>
            </w:r>
            <w:r w:rsidRPr="009468F4">
              <w:rPr>
                <w:rFonts w:hint="eastAsia"/>
                <w:sz w:val="22"/>
                <w:szCs w:val="22"/>
              </w:rPr>
              <w:t>日</w:t>
            </w:r>
            <w:r w:rsidRPr="009468F4">
              <w:rPr>
                <w:sz w:val="22"/>
                <w:szCs w:val="22"/>
              </w:rPr>
              <w:t>(</w:t>
            </w:r>
            <w:r w:rsidRPr="009468F4">
              <w:rPr>
                <w:rFonts w:hint="eastAsia"/>
                <w:sz w:val="22"/>
                <w:szCs w:val="22"/>
              </w:rPr>
              <w:t xml:space="preserve">　　歳</w:t>
            </w:r>
            <w:r w:rsidRPr="009468F4">
              <w:rPr>
                <w:sz w:val="22"/>
                <w:szCs w:val="22"/>
              </w:rPr>
              <w:t>)</w:t>
            </w:r>
          </w:p>
        </w:tc>
      </w:tr>
      <w:tr w:rsidR="009F62B0" w:rsidRPr="009468F4" w:rsidTr="00586506">
        <w:trPr>
          <w:trHeight w:val="711"/>
          <w:jc w:val="center"/>
        </w:trPr>
        <w:tc>
          <w:tcPr>
            <w:tcW w:w="1115" w:type="dxa"/>
            <w:gridSpan w:val="2"/>
            <w:tcBorders>
              <w:top w:val="dotted" w:sz="4" w:space="0" w:color="auto"/>
            </w:tcBorders>
            <w:vAlign w:val="center"/>
          </w:tcPr>
          <w:p w:rsidR="009F62B0" w:rsidRPr="009468F4" w:rsidRDefault="009F62B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774" w:type="dxa"/>
            <w:gridSpan w:val="3"/>
            <w:tcBorders>
              <w:top w:val="dotted" w:sz="4" w:space="0" w:color="auto"/>
            </w:tcBorders>
          </w:tcPr>
          <w:p w:rsidR="009F62B0" w:rsidRPr="009468F4" w:rsidRDefault="009F62B0" w:rsidP="00C257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F62B0" w:rsidRPr="009468F4" w:rsidRDefault="009F62B0" w:rsidP="00C25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1" w:type="dxa"/>
            <w:gridSpan w:val="4"/>
            <w:vMerge/>
            <w:vAlign w:val="center"/>
          </w:tcPr>
          <w:p w:rsidR="009F62B0" w:rsidRPr="009468F4" w:rsidRDefault="009F62B0" w:rsidP="00C257DB">
            <w:pPr>
              <w:spacing w:after="60"/>
              <w:jc w:val="right"/>
              <w:rPr>
                <w:sz w:val="22"/>
                <w:szCs w:val="22"/>
              </w:rPr>
            </w:pPr>
          </w:p>
        </w:tc>
      </w:tr>
      <w:tr w:rsidR="009F62B0" w:rsidRPr="009468F4" w:rsidTr="00586506">
        <w:trPr>
          <w:trHeight w:val="848"/>
          <w:jc w:val="center"/>
        </w:trPr>
        <w:tc>
          <w:tcPr>
            <w:tcW w:w="1115" w:type="dxa"/>
            <w:gridSpan w:val="2"/>
            <w:vAlign w:val="center"/>
          </w:tcPr>
          <w:p w:rsidR="009F62B0" w:rsidRPr="009468F4" w:rsidRDefault="009F62B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945" w:type="dxa"/>
            <w:gridSpan w:val="9"/>
          </w:tcPr>
          <w:p w:rsidR="009F62B0" w:rsidRPr="009468F4" w:rsidRDefault="009F62B0" w:rsidP="001A218D">
            <w:pPr>
              <w:spacing w:line="360" w:lineRule="auto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〒　　　　　　　　　　　　　　　　 　電話　　　　（　　　）</w:t>
            </w:r>
          </w:p>
          <w:p w:rsidR="009F62B0" w:rsidRPr="009468F4" w:rsidRDefault="009F62B0" w:rsidP="001A218D">
            <w:pPr>
              <w:spacing w:line="360" w:lineRule="auto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川北町</w:t>
            </w:r>
          </w:p>
        </w:tc>
      </w:tr>
      <w:tr w:rsidR="00666B24" w:rsidTr="00140AB5">
        <w:trPr>
          <w:jc w:val="center"/>
        </w:trPr>
        <w:tc>
          <w:tcPr>
            <w:tcW w:w="421" w:type="dxa"/>
          </w:tcPr>
          <w:p w:rsidR="00666B24" w:rsidRDefault="00666B24" w:rsidP="00685C1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666B24" w:rsidRDefault="00666B24" w:rsidP="007C64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</w:t>
            </w:r>
            <w:r w:rsidR="007C64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付</w:t>
            </w:r>
            <w:r w:rsidR="007C64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要</w:t>
            </w:r>
            <w:r w:rsidR="007C64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425" w:type="dxa"/>
            <w:tcBorders>
              <w:right w:val="nil"/>
            </w:tcBorders>
          </w:tcPr>
          <w:p w:rsidR="00666B24" w:rsidRDefault="00666B24" w:rsidP="00685C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66B24" w:rsidRDefault="007C6430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66B24">
              <w:rPr>
                <w:rFonts w:hint="eastAsia"/>
                <w:sz w:val="22"/>
                <w:szCs w:val="22"/>
              </w:rPr>
              <w:t>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66B24">
              <w:rPr>
                <w:rFonts w:hint="eastAsia"/>
                <w:sz w:val="22"/>
                <w:szCs w:val="22"/>
              </w:rPr>
              <w:t>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66B24">
              <w:rPr>
                <w:rFonts w:hint="eastAsia"/>
                <w:sz w:val="22"/>
                <w:szCs w:val="22"/>
              </w:rPr>
              <w:t>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66B24">
              <w:rPr>
                <w:rFonts w:hint="eastAsia"/>
                <w:sz w:val="22"/>
                <w:szCs w:val="22"/>
              </w:rPr>
              <w:t>類</w:t>
            </w:r>
          </w:p>
        </w:tc>
      </w:tr>
      <w:tr w:rsidR="00666B24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666B24" w:rsidRDefault="00666B24" w:rsidP="00415BC1">
            <w:pPr>
              <w:jc w:val="left"/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666B24" w:rsidP="00415BC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運転免許</w:t>
            </w:r>
            <w:r w:rsidR="001E7D84">
              <w:rPr>
                <w:rFonts w:hint="eastAsia"/>
                <w:sz w:val="22"/>
                <w:szCs w:val="22"/>
              </w:rPr>
              <w:t>証</w:t>
            </w:r>
            <w:r w:rsidR="00F94E2B">
              <w:rPr>
                <w:rFonts w:hint="eastAsia"/>
                <w:sz w:val="22"/>
                <w:szCs w:val="22"/>
              </w:rPr>
              <w:t>返納者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415BC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Default="00666B24" w:rsidP="00415BC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運転経歴証明書</w:t>
            </w:r>
          </w:p>
        </w:tc>
      </w:tr>
      <w:tr w:rsidR="00125076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125076" w:rsidRPr="009468F4" w:rsidRDefault="00125076" w:rsidP="00415BC1">
            <w:pPr>
              <w:jc w:val="left"/>
              <w:rPr>
                <w:spacing w:val="-10"/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125076" w:rsidRPr="007D2440" w:rsidRDefault="00125076" w:rsidP="00415BC1">
            <w:pPr>
              <w:jc w:val="left"/>
              <w:rPr>
                <w:sz w:val="22"/>
                <w:szCs w:val="22"/>
              </w:rPr>
            </w:pPr>
            <w:r w:rsidRPr="007D2440">
              <w:rPr>
                <w:rFonts w:hint="eastAsia"/>
                <w:sz w:val="22"/>
                <w:szCs w:val="22"/>
              </w:rPr>
              <w:t>65歳以上のひとり暮らし高齢者で運転免許</w:t>
            </w:r>
            <w:r w:rsidR="001E7D84" w:rsidRPr="007D2440">
              <w:rPr>
                <w:rFonts w:hint="eastAsia"/>
                <w:sz w:val="22"/>
                <w:szCs w:val="22"/>
              </w:rPr>
              <w:t>証</w:t>
            </w:r>
            <w:r w:rsidRPr="007D2440">
              <w:rPr>
                <w:rFonts w:hint="eastAsia"/>
                <w:sz w:val="22"/>
                <w:szCs w:val="22"/>
              </w:rPr>
              <w:t>を持っていない者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25076" w:rsidRDefault="00125076" w:rsidP="00685C12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②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125076" w:rsidRDefault="00125076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健康保険証又は後期高齢者医療被保険者証及び宣誓への署名</w:t>
            </w:r>
          </w:p>
        </w:tc>
      </w:tr>
      <w:tr w:rsidR="00125076" w:rsidTr="00140AB5">
        <w:trPr>
          <w:jc w:val="center"/>
        </w:trPr>
        <w:tc>
          <w:tcPr>
            <w:tcW w:w="421" w:type="dxa"/>
            <w:vAlign w:val="center"/>
          </w:tcPr>
          <w:p w:rsidR="00125076" w:rsidRDefault="00125076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125076" w:rsidRPr="007D2440" w:rsidRDefault="00125076" w:rsidP="00685C12">
            <w:pPr>
              <w:rPr>
                <w:sz w:val="22"/>
                <w:szCs w:val="22"/>
              </w:rPr>
            </w:pPr>
            <w:r w:rsidRPr="007D2440">
              <w:rPr>
                <w:rFonts w:hint="eastAsia"/>
                <w:sz w:val="22"/>
                <w:szCs w:val="22"/>
              </w:rPr>
              <w:t>75歳以上の高齢者世帯</w:t>
            </w:r>
            <w:r w:rsidR="00E67F9B" w:rsidRPr="007D2440">
              <w:rPr>
                <w:rFonts w:hint="eastAsia"/>
                <w:sz w:val="22"/>
                <w:szCs w:val="22"/>
              </w:rPr>
              <w:t>で運転免許を持っていない者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125076" w:rsidRPr="00666B24" w:rsidRDefault="00125076" w:rsidP="00685C12">
            <w:pPr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</w:tcPr>
          <w:p w:rsidR="00125076" w:rsidRDefault="00125076" w:rsidP="00685C12">
            <w:pPr>
              <w:rPr>
                <w:sz w:val="22"/>
                <w:szCs w:val="22"/>
              </w:rPr>
            </w:pPr>
          </w:p>
        </w:tc>
      </w:tr>
      <w:tr w:rsidR="00666B24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F94E2B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母子健康手帳の交付を受けた日から</w:t>
            </w:r>
            <w:r w:rsidR="00125076">
              <w:rPr>
                <w:rFonts w:hint="eastAsia"/>
                <w:sz w:val="22"/>
                <w:szCs w:val="22"/>
              </w:rPr>
              <w:t>産後</w:t>
            </w:r>
            <w:r w:rsidRPr="004D4553">
              <w:rPr>
                <w:rFonts w:hint="eastAsia"/>
                <w:sz w:val="22"/>
                <w:szCs w:val="22"/>
              </w:rPr>
              <w:t>おおよそ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9B50D1">
              <w:rPr>
                <w:rFonts w:hint="eastAsia"/>
                <w:sz w:val="22"/>
                <w:szCs w:val="22"/>
              </w:rPr>
              <w:t>か</w:t>
            </w:r>
            <w:r>
              <w:rPr>
                <w:rFonts w:hint="eastAsia"/>
                <w:sz w:val="22"/>
                <w:szCs w:val="22"/>
              </w:rPr>
              <w:t>月までの者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③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母子健康手帳</w:t>
            </w:r>
          </w:p>
        </w:tc>
      </w:tr>
      <w:tr w:rsidR="00666B24" w:rsidTr="00D43ECC">
        <w:trPr>
          <w:jc w:val="center"/>
        </w:trPr>
        <w:tc>
          <w:tcPr>
            <w:tcW w:w="421" w:type="dxa"/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F94E2B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身体障害者手帳1・2級を所持する者</w:t>
            </w:r>
          </w:p>
          <w:p w:rsidR="00F94E2B" w:rsidRDefault="00F94E2B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(下肢・体幹及び視覚障害者については1級から3級までの者)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④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身体障害者手帳</w:t>
            </w:r>
          </w:p>
        </w:tc>
      </w:tr>
      <w:tr w:rsidR="00666B24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F94E2B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療育手帳の</w:t>
            </w:r>
            <w:r w:rsidR="00125076">
              <w:rPr>
                <w:rFonts w:hint="eastAsia"/>
                <w:sz w:val="22"/>
                <w:szCs w:val="22"/>
              </w:rPr>
              <w:t>交付を</w:t>
            </w:r>
            <w:r>
              <w:rPr>
                <w:rFonts w:hint="eastAsia"/>
                <w:sz w:val="22"/>
                <w:szCs w:val="22"/>
              </w:rPr>
              <w:t>受けた者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⑤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療育手帳</w:t>
            </w:r>
          </w:p>
        </w:tc>
      </w:tr>
      <w:tr w:rsidR="00666B24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F94E2B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精神障害者保健福祉手帳</w:t>
            </w:r>
            <w:r w:rsidR="00125076">
              <w:rPr>
                <w:rFonts w:hint="eastAsia"/>
                <w:sz w:val="22"/>
                <w:szCs w:val="22"/>
              </w:rPr>
              <w:t>1・2級を所持する者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⑥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Pr="00D43ECC" w:rsidRDefault="00666B24" w:rsidP="00685C12">
            <w:pPr>
              <w:rPr>
                <w:sz w:val="19"/>
                <w:szCs w:val="19"/>
              </w:rPr>
            </w:pPr>
            <w:r w:rsidRPr="00D43ECC">
              <w:rPr>
                <w:rFonts w:hint="eastAsia"/>
                <w:sz w:val="19"/>
                <w:szCs w:val="19"/>
              </w:rPr>
              <w:t>精神障害者保健福祉手帳</w:t>
            </w:r>
          </w:p>
        </w:tc>
      </w:tr>
      <w:tr w:rsidR="00666B24" w:rsidTr="00140AB5">
        <w:trPr>
          <w:trHeight w:val="340"/>
          <w:jc w:val="center"/>
        </w:trPr>
        <w:tc>
          <w:tcPr>
            <w:tcW w:w="421" w:type="dxa"/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-10"/>
                <w:sz w:val="22"/>
                <w:szCs w:val="22"/>
              </w:rPr>
              <w:t>□</w:t>
            </w:r>
          </w:p>
        </w:tc>
        <w:tc>
          <w:tcPr>
            <w:tcW w:w="6804" w:type="dxa"/>
            <w:gridSpan w:val="7"/>
            <w:vAlign w:val="center"/>
          </w:tcPr>
          <w:p w:rsidR="00666B24" w:rsidRDefault="007C6430" w:rsidP="00685C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666B24" w:rsidRDefault="00666B24" w:rsidP="00685C12">
            <w:pPr>
              <w:rPr>
                <w:sz w:val="22"/>
                <w:szCs w:val="22"/>
              </w:rPr>
            </w:pPr>
          </w:p>
        </w:tc>
      </w:tr>
      <w:tr w:rsidR="007C6430" w:rsidRPr="009468F4" w:rsidTr="00140AB5">
        <w:trPr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家族構成（同居）</w:t>
            </w:r>
          </w:p>
        </w:tc>
        <w:tc>
          <w:tcPr>
            <w:tcW w:w="3118" w:type="dxa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76" w:type="dxa"/>
            <w:gridSpan w:val="2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続　柄</w:t>
            </w:r>
          </w:p>
        </w:tc>
        <w:tc>
          <w:tcPr>
            <w:tcW w:w="2977" w:type="dxa"/>
            <w:gridSpan w:val="4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76" w:type="dxa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続　柄</w:t>
            </w:r>
          </w:p>
        </w:tc>
      </w:tr>
      <w:tr w:rsidR="007C6430" w:rsidRPr="009468F4" w:rsidTr="00140AB5">
        <w:trPr>
          <w:trHeight w:val="510"/>
          <w:jc w:val="center"/>
        </w:trPr>
        <w:tc>
          <w:tcPr>
            <w:tcW w:w="1413" w:type="dxa"/>
            <w:gridSpan w:val="3"/>
            <w:vMerge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6430" w:rsidRPr="009468F4" w:rsidTr="00140AB5">
        <w:trPr>
          <w:trHeight w:val="510"/>
          <w:jc w:val="center"/>
        </w:trPr>
        <w:tc>
          <w:tcPr>
            <w:tcW w:w="1413" w:type="dxa"/>
            <w:gridSpan w:val="3"/>
            <w:vMerge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430" w:rsidRPr="009468F4" w:rsidRDefault="007C6430" w:rsidP="00C257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6430" w:rsidRPr="009468F4" w:rsidRDefault="007C6430" w:rsidP="007C6430">
      <w:pPr>
        <w:jc w:val="center"/>
        <w:rPr>
          <w:b/>
          <w:sz w:val="22"/>
          <w:szCs w:val="22"/>
        </w:rPr>
      </w:pPr>
    </w:p>
    <w:p w:rsidR="007C6430" w:rsidRPr="00BD3417" w:rsidRDefault="007C6430" w:rsidP="007C6430">
      <w:pPr>
        <w:jc w:val="right"/>
        <w:rPr>
          <w:sz w:val="16"/>
          <w:szCs w:val="16"/>
          <w:u w:val="single"/>
        </w:rPr>
      </w:pPr>
    </w:p>
    <w:p w:rsidR="007C6430" w:rsidRDefault="007C6430" w:rsidP="007C643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</w:t>
      </w:r>
      <w:r w:rsidRPr="009468F4">
        <w:rPr>
          <w:rFonts w:hint="eastAsia"/>
          <w:sz w:val="22"/>
          <w:szCs w:val="22"/>
        </w:rPr>
        <w:t xml:space="preserve">　</w:t>
      </w:r>
      <w:r w:rsidRPr="00BD3417">
        <w:rPr>
          <w:rFonts w:hint="eastAsia"/>
          <w:sz w:val="20"/>
        </w:rPr>
        <w:t>以下は記入しないで下さい(町記入欄)</w:t>
      </w:r>
      <w:r w:rsidRPr="009468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--------------------</w:t>
      </w:r>
    </w:p>
    <w:p w:rsidR="00AE000C" w:rsidRDefault="00AE000C" w:rsidP="007C6430">
      <w:pPr>
        <w:jc w:val="center"/>
        <w:rPr>
          <w:sz w:val="22"/>
          <w:szCs w:val="22"/>
        </w:rPr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1620"/>
        <w:gridCol w:w="636"/>
        <w:gridCol w:w="749"/>
        <w:gridCol w:w="136"/>
        <w:gridCol w:w="567"/>
        <w:gridCol w:w="1641"/>
        <w:gridCol w:w="910"/>
        <w:gridCol w:w="2268"/>
      </w:tblGrid>
      <w:tr w:rsidR="00316ABD" w:rsidRPr="009468F4" w:rsidTr="005D3162">
        <w:trPr>
          <w:trHeight w:val="509"/>
        </w:trPr>
        <w:tc>
          <w:tcPr>
            <w:tcW w:w="1561" w:type="dxa"/>
            <w:vAlign w:val="center"/>
          </w:tcPr>
          <w:p w:rsidR="00316ABD" w:rsidRPr="009468F4" w:rsidRDefault="00316ABD" w:rsidP="00C257DB">
            <w:pPr>
              <w:jc w:val="distribute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審査年月日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vAlign w:val="center"/>
          </w:tcPr>
          <w:p w:rsidR="00316ABD" w:rsidRPr="009468F4" w:rsidRDefault="00316ABD" w:rsidP="00316AB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468F4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16ABD" w:rsidRPr="009468F4" w:rsidRDefault="00316ABD" w:rsidP="005D31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年齢確認</w:t>
            </w: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316ABD" w:rsidRPr="009468F4" w:rsidRDefault="005D3162" w:rsidP="005D3162">
            <w:pPr>
              <w:jc w:val="center"/>
              <w:rPr>
                <w:sz w:val="22"/>
                <w:szCs w:val="22"/>
              </w:rPr>
            </w:pPr>
            <w:r w:rsidRPr="00277ADE">
              <w:rPr>
                <w:rFonts w:hAnsi="ＭＳ 明朝" w:cs="ＭＳ 明朝" w:hint="eastAsia"/>
                <w:sz w:val="28"/>
                <w:szCs w:val="22"/>
              </w:rPr>
              <w:t>□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316ABD" w:rsidRPr="009468F4" w:rsidRDefault="00316ABD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確認</w:t>
            </w:r>
            <w:r>
              <w:rPr>
                <w:rFonts w:hint="eastAsia"/>
                <w:sz w:val="22"/>
                <w:szCs w:val="22"/>
              </w:rPr>
              <w:t>書類番号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316ABD" w:rsidRPr="009468F4" w:rsidRDefault="00316ABD" w:rsidP="00C257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6ABD" w:rsidRPr="009468F4" w:rsidRDefault="00316ABD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pacing w:val="105"/>
                <w:sz w:val="22"/>
                <w:szCs w:val="22"/>
              </w:rPr>
              <w:t>受付</w:t>
            </w:r>
            <w:r w:rsidRPr="009468F4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C6430" w:rsidRPr="009468F4" w:rsidTr="005D3162">
        <w:trPr>
          <w:cantSplit/>
          <w:trHeight w:val="789"/>
        </w:trPr>
        <w:tc>
          <w:tcPr>
            <w:tcW w:w="1561" w:type="dxa"/>
            <w:vAlign w:val="center"/>
          </w:tcPr>
          <w:p w:rsidR="007C6430" w:rsidRPr="009468F4" w:rsidRDefault="007C6430" w:rsidP="00C257DB">
            <w:pPr>
              <w:jc w:val="distribute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6259" w:type="dxa"/>
            <w:gridSpan w:val="7"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</w:t>
            </w:r>
            <w:r w:rsidRPr="009468F4">
              <w:rPr>
                <w:rFonts w:hint="eastAsia"/>
                <w:spacing w:val="105"/>
                <w:sz w:val="22"/>
                <w:szCs w:val="22"/>
              </w:rPr>
              <w:t>適・</w:t>
            </w:r>
            <w:r w:rsidRPr="009468F4">
              <w:rPr>
                <w:rFonts w:hint="eastAsia"/>
                <w:sz w:val="22"/>
                <w:szCs w:val="22"/>
              </w:rPr>
              <w:t xml:space="preserve">否　　　</w:t>
            </w:r>
            <w:r w:rsidRPr="009468F4">
              <w:rPr>
                <w:sz w:val="22"/>
                <w:szCs w:val="22"/>
              </w:rPr>
              <w:t>(</w:t>
            </w:r>
            <w:r w:rsidRPr="009468F4">
              <w:rPr>
                <w:rFonts w:hint="eastAsia"/>
                <w:sz w:val="22"/>
                <w:szCs w:val="22"/>
              </w:rPr>
              <w:t>調査者：　　　　　　)</w:t>
            </w:r>
          </w:p>
          <w:p w:rsidR="007C6430" w:rsidRPr="009468F4" w:rsidRDefault="007C6430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（否の理由）</w:t>
            </w:r>
          </w:p>
        </w:tc>
        <w:tc>
          <w:tcPr>
            <w:tcW w:w="2268" w:type="dxa"/>
            <w:vMerge w:val="restart"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C6430" w:rsidRPr="009468F4" w:rsidTr="005D3162">
        <w:trPr>
          <w:cantSplit/>
          <w:trHeight w:val="546"/>
        </w:trPr>
        <w:tc>
          <w:tcPr>
            <w:tcW w:w="1561" w:type="dxa"/>
            <w:vAlign w:val="center"/>
          </w:tcPr>
          <w:p w:rsidR="007C6430" w:rsidRPr="009468F4" w:rsidRDefault="007C6430" w:rsidP="00C257DB">
            <w:pPr>
              <w:jc w:val="distribute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サービス開始</w:t>
            </w:r>
          </w:p>
          <w:p w:rsidR="007C6430" w:rsidRPr="009468F4" w:rsidRDefault="007C6430" w:rsidP="00C257DB">
            <w:pPr>
              <w:jc w:val="distribute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259" w:type="dxa"/>
            <w:gridSpan w:val="7"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 xml:space="preserve">　　　　　　年　　　月　　　日　～</w:t>
            </w:r>
          </w:p>
        </w:tc>
        <w:tc>
          <w:tcPr>
            <w:tcW w:w="2268" w:type="dxa"/>
            <w:vMerge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</w:p>
        </w:tc>
      </w:tr>
      <w:tr w:rsidR="007C6430" w:rsidRPr="009468F4" w:rsidTr="005D3162">
        <w:trPr>
          <w:cantSplit/>
          <w:trHeight w:val="510"/>
        </w:trPr>
        <w:tc>
          <w:tcPr>
            <w:tcW w:w="1561" w:type="dxa"/>
            <w:vAlign w:val="center"/>
          </w:tcPr>
          <w:p w:rsidR="007C6430" w:rsidRPr="009468F4" w:rsidRDefault="007C6430" w:rsidP="00C257DB">
            <w:pPr>
              <w:jc w:val="distribute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交付枚数</w:t>
            </w:r>
          </w:p>
        </w:tc>
        <w:tc>
          <w:tcPr>
            <w:tcW w:w="1620" w:type="dxa"/>
            <w:vAlign w:val="center"/>
          </w:tcPr>
          <w:p w:rsidR="007C6430" w:rsidRPr="009468F4" w:rsidRDefault="007C6430" w:rsidP="00C257DB">
            <w:pPr>
              <w:jc w:val="right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521" w:type="dxa"/>
            <w:gridSpan w:val="3"/>
            <w:vAlign w:val="center"/>
          </w:tcPr>
          <w:p w:rsidR="007C6430" w:rsidRPr="009468F4" w:rsidRDefault="007C6430" w:rsidP="00C257DB">
            <w:pPr>
              <w:jc w:val="center"/>
              <w:rPr>
                <w:sz w:val="22"/>
                <w:szCs w:val="22"/>
              </w:rPr>
            </w:pPr>
            <w:r w:rsidRPr="009468F4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3118" w:type="dxa"/>
            <w:gridSpan w:val="3"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C6430" w:rsidRPr="009468F4" w:rsidRDefault="007C6430" w:rsidP="00C257DB">
            <w:pPr>
              <w:rPr>
                <w:sz w:val="22"/>
                <w:szCs w:val="22"/>
              </w:rPr>
            </w:pPr>
          </w:p>
        </w:tc>
      </w:tr>
    </w:tbl>
    <w:p w:rsidR="0043576F" w:rsidRDefault="00244445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43576F" w:rsidRDefault="0043576F" w:rsidP="00685C12">
      <w:pPr>
        <w:rPr>
          <w:sz w:val="28"/>
          <w:szCs w:val="28"/>
        </w:rPr>
      </w:pPr>
    </w:p>
    <w:p w:rsidR="005C1F7F" w:rsidRPr="005813A6" w:rsidRDefault="005C1F7F" w:rsidP="00685C12">
      <w:pPr>
        <w:rPr>
          <w:sz w:val="28"/>
          <w:szCs w:val="28"/>
        </w:rPr>
      </w:pPr>
      <w:r w:rsidRPr="005813A6">
        <w:rPr>
          <w:rFonts w:hint="eastAsia"/>
          <w:sz w:val="28"/>
          <w:szCs w:val="28"/>
        </w:rPr>
        <w:t>【アンケートにご協力ください】</w:t>
      </w:r>
    </w:p>
    <w:p w:rsidR="005C1F7F" w:rsidRDefault="005813A6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5C1F7F" w:rsidRPr="005813A6">
        <w:rPr>
          <w:rFonts w:hint="eastAsia"/>
          <w:sz w:val="28"/>
          <w:szCs w:val="28"/>
        </w:rPr>
        <w:t>この制度</w:t>
      </w:r>
      <w:r w:rsidR="0054305E">
        <w:rPr>
          <w:rFonts w:hint="eastAsia"/>
          <w:sz w:val="28"/>
          <w:szCs w:val="28"/>
        </w:rPr>
        <w:t>を</w:t>
      </w:r>
      <w:r w:rsidR="005C1F7F" w:rsidRPr="005813A6">
        <w:rPr>
          <w:rFonts w:hint="eastAsia"/>
          <w:sz w:val="28"/>
          <w:szCs w:val="28"/>
        </w:rPr>
        <w:t>どのようにして知りましたか</w:t>
      </w:r>
      <w:r w:rsidR="00BA02DA">
        <w:rPr>
          <w:rFonts w:hint="eastAsia"/>
          <w:sz w:val="28"/>
          <w:szCs w:val="28"/>
        </w:rPr>
        <w:t>？</w:t>
      </w:r>
    </w:p>
    <w:p w:rsidR="00734235" w:rsidRDefault="006C66D1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1B13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広報　</w:t>
      </w:r>
      <w:bookmarkStart w:id="0" w:name="_GoBack"/>
      <w:bookmarkEnd w:id="0"/>
      <w:r w:rsidR="00A31B13">
        <w:rPr>
          <w:rFonts w:hint="eastAsia"/>
          <w:sz w:val="28"/>
          <w:szCs w:val="28"/>
        </w:rPr>
        <w:t>・家族　・知人　・</w:t>
      </w:r>
      <w:r w:rsidR="00734235">
        <w:rPr>
          <w:rFonts w:hint="eastAsia"/>
          <w:sz w:val="28"/>
          <w:szCs w:val="28"/>
        </w:rPr>
        <w:t>老人クラブ</w:t>
      </w:r>
    </w:p>
    <w:p w:rsidR="00A31B13" w:rsidRPr="005813A6" w:rsidRDefault="00734235" w:rsidP="0073423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・民生委員　・</w:t>
      </w:r>
      <w:r w:rsidR="00A31B13">
        <w:rPr>
          <w:rFonts w:hint="eastAsia"/>
          <w:sz w:val="28"/>
          <w:szCs w:val="28"/>
        </w:rPr>
        <w:t>その他(　　　　　　　　)</w:t>
      </w:r>
    </w:p>
    <w:p w:rsidR="005C1F7F" w:rsidRPr="005813A6" w:rsidRDefault="005813A6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C1F7F" w:rsidRPr="005813A6">
        <w:rPr>
          <w:rFonts w:hint="eastAsia"/>
          <w:sz w:val="28"/>
          <w:szCs w:val="28"/>
        </w:rPr>
        <w:t>タクシーの</w:t>
      </w:r>
      <w:r w:rsidR="00BA02DA">
        <w:rPr>
          <w:rFonts w:hint="eastAsia"/>
          <w:sz w:val="28"/>
          <w:szCs w:val="28"/>
        </w:rPr>
        <w:t>主な</w:t>
      </w:r>
      <w:r w:rsidR="005C1F7F" w:rsidRPr="005813A6">
        <w:rPr>
          <w:rFonts w:hint="eastAsia"/>
          <w:sz w:val="28"/>
          <w:szCs w:val="28"/>
        </w:rPr>
        <w:t>使用目的は何ですか</w:t>
      </w:r>
      <w:r w:rsidR="00BA02DA">
        <w:rPr>
          <w:rFonts w:hint="eastAsia"/>
          <w:sz w:val="28"/>
          <w:szCs w:val="28"/>
        </w:rPr>
        <w:t>？</w:t>
      </w:r>
    </w:p>
    <w:p w:rsidR="00A31B13" w:rsidRDefault="00A31B13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・病院　・買い物　・食事　・その他(　　　　　　　　)</w:t>
      </w:r>
    </w:p>
    <w:p w:rsidR="005C1F7F" w:rsidRDefault="005813A6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5813A6">
        <w:rPr>
          <w:rFonts w:hint="eastAsia"/>
          <w:sz w:val="28"/>
          <w:szCs w:val="28"/>
        </w:rPr>
        <w:t>差し支えなければ目的地を教えて下さい</w:t>
      </w:r>
      <w:r w:rsidR="00BA02DA">
        <w:rPr>
          <w:rFonts w:hint="eastAsia"/>
          <w:sz w:val="28"/>
          <w:szCs w:val="28"/>
        </w:rPr>
        <w:t>。</w:t>
      </w:r>
    </w:p>
    <w:p w:rsidR="00A31B13" w:rsidRDefault="00A31B13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・川北町　・能美市　・小松市　・金沢市　・白山市　・その他(　　　　)</w:t>
      </w:r>
    </w:p>
    <w:p w:rsidR="005813A6" w:rsidRDefault="005813A6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4.この制度についてのご意見がありましたらお願いします</w:t>
      </w:r>
      <w:r w:rsidR="00BA02DA">
        <w:rPr>
          <w:rFonts w:hint="eastAsia"/>
          <w:sz w:val="28"/>
          <w:szCs w:val="28"/>
        </w:rPr>
        <w:t>。</w:t>
      </w:r>
    </w:p>
    <w:p w:rsidR="005813A6" w:rsidRDefault="005813A6" w:rsidP="00685C12">
      <w:pPr>
        <w:rPr>
          <w:sz w:val="28"/>
          <w:szCs w:val="28"/>
        </w:rPr>
      </w:pPr>
    </w:p>
    <w:p w:rsidR="005813A6" w:rsidRDefault="005813A6" w:rsidP="00685C12">
      <w:pPr>
        <w:rPr>
          <w:sz w:val="28"/>
          <w:szCs w:val="28"/>
        </w:rPr>
      </w:pPr>
    </w:p>
    <w:p w:rsidR="005813A6" w:rsidRPr="005813A6" w:rsidRDefault="005813A6" w:rsidP="00685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ご協力ありがとうございました。</w:t>
      </w:r>
    </w:p>
    <w:sectPr w:rsidR="005813A6" w:rsidRPr="005813A6" w:rsidSect="004F5855">
      <w:headerReference w:type="default" r:id="rId8"/>
      <w:pgSz w:w="11907" w:h="16840" w:code="9"/>
      <w:pgMar w:top="567" w:right="567" w:bottom="51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B9" w:rsidRDefault="000A51B9" w:rsidP="00444504">
      <w:r>
        <w:separator/>
      </w:r>
    </w:p>
  </w:endnote>
  <w:endnote w:type="continuationSeparator" w:id="0">
    <w:p w:rsidR="000A51B9" w:rsidRDefault="000A51B9" w:rsidP="0044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B9" w:rsidRDefault="000A51B9" w:rsidP="00444504">
      <w:r>
        <w:separator/>
      </w:r>
    </w:p>
  </w:footnote>
  <w:footnote w:type="continuationSeparator" w:id="0">
    <w:p w:rsidR="000A51B9" w:rsidRDefault="000A51B9" w:rsidP="0044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46" w:rsidRPr="004A11DA" w:rsidRDefault="00A00C46" w:rsidP="00A00C46">
    <w:pPr>
      <w:rPr>
        <w:sz w:val="24"/>
        <w:szCs w:val="22"/>
        <w:lang w:eastAsia="zh-CN"/>
      </w:rPr>
    </w:pPr>
    <w:r w:rsidRPr="004A11DA">
      <w:rPr>
        <w:rFonts w:hint="eastAsia"/>
        <w:sz w:val="24"/>
        <w:szCs w:val="22"/>
        <w:lang w:eastAsia="zh-CN"/>
      </w:rPr>
      <w:t>様式第</w:t>
    </w:r>
    <w:r w:rsidR="00D70435">
      <w:rPr>
        <w:rFonts w:hint="eastAsia"/>
        <w:sz w:val="24"/>
        <w:szCs w:val="22"/>
      </w:rPr>
      <w:t>1</w:t>
    </w:r>
    <w:r w:rsidRPr="004A11DA">
      <w:rPr>
        <w:rFonts w:hint="eastAsia"/>
        <w:sz w:val="24"/>
        <w:szCs w:val="22"/>
        <w:lang w:eastAsia="zh-CN"/>
      </w:rPr>
      <w:t>号</w:t>
    </w:r>
    <w:r w:rsidRPr="004A11DA">
      <w:rPr>
        <w:sz w:val="24"/>
        <w:szCs w:val="22"/>
        <w:lang w:eastAsia="zh-CN"/>
      </w:rPr>
      <w:t>(</w:t>
    </w:r>
    <w:r w:rsidRPr="004A11DA">
      <w:rPr>
        <w:rFonts w:hint="eastAsia"/>
        <w:sz w:val="24"/>
        <w:szCs w:val="22"/>
        <w:lang w:eastAsia="zh-CN"/>
      </w:rPr>
      <w:t>第</w:t>
    </w:r>
    <w:r w:rsidR="006F18EC">
      <w:rPr>
        <w:rFonts w:hint="eastAsia"/>
        <w:sz w:val="24"/>
        <w:szCs w:val="22"/>
      </w:rPr>
      <w:t>4</w:t>
    </w:r>
    <w:r w:rsidRPr="004A11DA">
      <w:rPr>
        <w:rFonts w:hint="eastAsia"/>
        <w:sz w:val="24"/>
        <w:szCs w:val="22"/>
        <w:lang w:eastAsia="zh-CN"/>
      </w:rPr>
      <w:t>条関係</w:t>
    </w:r>
    <w:r w:rsidRPr="004A11DA">
      <w:rPr>
        <w:sz w:val="24"/>
        <w:szCs w:val="22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684"/>
    <w:multiLevelType w:val="hybridMultilevel"/>
    <w:tmpl w:val="C81C751C"/>
    <w:lvl w:ilvl="0" w:tplc="2FBE02FC">
      <w:start w:val="1"/>
      <w:numFmt w:val="decimalEnclosedCircle"/>
      <w:lvlText w:val="%1"/>
      <w:lvlJc w:val="left"/>
      <w:pPr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" w15:restartNumberingAfterBreak="0">
    <w:nsid w:val="16AC6EF3"/>
    <w:multiLevelType w:val="hybridMultilevel"/>
    <w:tmpl w:val="BEB01960"/>
    <w:lvl w:ilvl="0" w:tplc="2B62CF4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516C0"/>
    <w:multiLevelType w:val="hybridMultilevel"/>
    <w:tmpl w:val="BE9630F4"/>
    <w:lvl w:ilvl="0" w:tplc="6ED45574">
      <w:start w:val="2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67086411"/>
    <w:multiLevelType w:val="hybridMultilevel"/>
    <w:tmpl w:val="CBDC474C"/>
    <w:lvl w:ilvl="0" w:tplc="E176F5A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EF"/>
    <w:rsid w:val="00060E00"/>
    <w:rsid w:val="00075C36"/>
    <w:rsid w:val="000A51B9"/>
    <w:rsid w:val="000B26A9"/>
    <w:rsid w:val="00104EB7"/>
    <w:rsid w:val="00125076"/>
    <w:rsid w:val="00140AB5"/>
    <w:rsid w:val="001A218D"/>
    <w:rsid w:val="001D1088"/>
    <w:rsid w:val="001E7D84"/>
    <w:rsid w:val="0021775D"/>
    <w:rsid w:val="002402F9"/>
    <w:rsid w:val="00244445"/>
    <w:rsid w:val="00262A52"/>
    <w:rsid w:val="00277ADE"/>
    <w:rsid w:val="00284123"/>
    <w:rsid w:val="00293E3A"/>
    <w:rsid w:val="002D09BD"/>
    <w:rsid w:val="002D5509"/>
    <w:rsid w:val="00316ABD"/>
    <w:rsid w:val="0034046F"/>
    <w:rsid w:val="00366AB9"/>
    <w:rsid w:val="003723B2"/>
    <w:rsid w:val="003A0A6C"/>
    <w:rsid w:val="003C5DAE"/>
    <w:rsid w:val="003E2F49"/>
    <w:rsid w:val="00415BC1"/>
    <w:rsid w:val="0043576F"/>
    <w:rsid w:val="00444504"/>
    <w:rsid w:val="00492849"/>
    <w:rsid w:val="00494B4C"/>
    <w:rsid w:val="004A11DA"/>
    <w:rsid w:val="004D2B41"/>
    <w:rsid w:val="004D4553"/>
    <w:rsid w:val="004F5855"/>
    <w:rsid w:val="00523841"/>
    <w:rsid w:val="0054305E"/>
    <w:rsid w:val="005524EA"/>
    <w:rsid w:val="005813A6"/>
    <w:rsid w:val="00586506"/>
    <w:rsid w:val="005C1F7F"/>
    <w:rsid w:val="005D3162"/>
    <w:rsid w:val="005D7AEF"/>
    <w:rsid w:val="00666B24"/>
    <w:rsid w:val="006732D1"/>
    <w:rsid w:val="00685C12"/>
    <w:rsid w:val="006A4EF2"/>
    <w:rsid w:val="006B28D9"/>
    <w:rsid w:val="006C66D1"/>
    <w:rsid w:val="006F18EC"/>
    <w:rsid w:val="00734235"/>
    <w:rsid w:val="007728EC"/>
    <w:rsid w:val="007C6430"/>
    <w:rsid w:val="007D2440"/>
    <w:rsid w:val="00847232"/>
    <w:rsid w:val="008C5126"/>
    <w:rsid w:val="008D158A"/>
    <w:rsid w:val="008F7E0C"/>
    <w:rsid w:val="009468F4"/>
    <w:rsid w:val="0097254C"/>
    <w:rsid w:val="009A1CAA"/>
    <w:rsid w:val="009B50D1"/>
    <w:rsid w:val="009E1068"/>
    <w:rsid w:val="009F62B0"/>
    <w:rsid w:val="00A00606"/>
    <w:rsid w:val="00A00C46"/>
    <w:rsid w:val="00A00C8A"/>
    <w:rsid w:val="00A31B13"/>
    <w:rsid w:val="00A65E96"/>
    <w:rsid w:val="00AC7DA8"/>
    <w:rsid w:val="00AE000C"/>
    <w:rsid w:val="00AE0167"/>
    <w:rsid w:val="00AE182F"/>
    <w:rsid w:val="00AE2661"/>
    <w:rsid w:val="00AF5445"/>
    <w:rsid w:val="00B01EE4"/>
    <w:rsid w:val="00BA02DA"/>
    <w:rsid w:val="00BD237E"/>
    <w:rsid w:val="00BD3417"/>
    <w:rsid w:val="00BD55E0"/>
    <w:rsid w:val="00C25EEA"/>
    <w:rsid w:val="00C5475B"/>
    <w:rsid w:val="00CA118B"/>
    <w:rsid w:val="00CD485F"/>
    <w:rsid w:val="00D03BE0"/>
    <w:rsid w:val="00D107D2"/>
    <w:rsid w:val="00D43ECC"/>
    <w:rsid w:val="00D4453F"/>
    <w:rsid w:val="00D70435"/>
    <w:rsid w:val="00D83848"/>
    <w:rsid w:val="00D86268"/>
    <w:rsid w:val="00DE0D8F"/>
    <w:rsid w:val="00E67F9B"/>
    <w:rsid w:val="00E909C3"/>
    <w:rsid w:val="00E93B9B"/>
    <w:rsid w:val="00EB1C48"/>
    <w:rsid w:val="00F2305E"/>
    <w:rsid w:val="00F94E2B"/>
    <w:rsid w:val="00FC5024"/>
    <w:rsid w:val="00FE6757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F1F945B"/>
  <w14:defaultImageDpi w14:val="0"/>
  <w15:docId w15:val="{789DF417-FA71-478F-A884-F094DD01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locked/>
    <w:rsid w:val="008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9273-C5F4-4FB6-9C80-C7F8AD1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184</TotalTime>
  <Pages>2</Pages>
  <Words>691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河野　由衣</cp:lastModifiedBy>
  <cp:revision>26</cp:revision>
  <cp:lastPrinted>2020-12-16T02:11:00Z</cp:lastPrinted>
  <dcterms:created xsi:type="dcterms:W3CDTF">2020-12-15T04:12:00Z</dcterms:created>
  <dcterms:modified xsi:type="dcterms:W3CDTF">2021-04-02T08:27:00Z</dcterms:modified>
</cp:coreProperties>
</file>